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tart"/>
    <w:bookmarkStart w:id="1" w:name="_GoBack"/>
    <w:bookmarkEnd w:id="0"/>
    <w:bookmarkEnd w:id="1"/>
    <w:bookmarkStart w:id="2" w:name="_MON_1397927446"/>
    <w:bookmarkEnd w:id="2"/>
    <w:p w:rsidR="00A66D94" w:rsidRDefault="0058118B">
      <w:r>
        <w:object w:dxaOrig="9587" w:dyaOrig="12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29.25pt" o:ole="">
            <v:imagedata r:id="rId7" o:title=""/>
          </v:shape>
          <o:OLEObject Type="Embed" ProgID="Word.Document.12" ShapeID="_x0000_i1025" DrawAspect="Content" ObjectID="_1522817671" r:id="rId8">
            <o:FieldCodes>\s</o:FieldCodes>
          </o:OLEObject>
        </w:object>
      </w:r>
    </w:p>
    <w:p w:rsidR="00A66D94" w:rsidRPr="001B6A80" w:rsidRDefault="00A66D94"/>
    <w:p w:rsidR="00A66D94" w:rsidRDefault="00A66D94"/>
    <w:p w:rsidR="00A66D94" w:rsidRDefault="00A66D94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364"/>
      </w:tblGrid>
      <w:tr w:rsidR="00A66D94" w:rsidTr="00097D27">
        <w:trPr>
          <w:cantSplit/>
        </w:trPr>
        <w:sdt>
          <w:sdtPr>
            <w:rPr>
              <w:b/>
            </w:rPr>
            <w:tag w:val="Label_Vedlegg"/>
            <w:id w:val="15271311"/>
            <w:placeholder>
              <w:docPart w:val="F232AD67B8F74BF0AB4460D5FC8CD74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A66D94" w:rsidRDefault="00B71DFF" w:rsidP="006C2288">
                <w:pPr>
                  <w:rPr>
                    <w:b/>
                  </w:rPr>
                </w:pPr>
                <w:r w:rsidRPr="002C68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297729730"/>
            <w:placeholder>
              <w:docPart w:val="40122F848CA747139498872CC9475941"/>
            </w:placeholder>
            <w:showingPlcHdr/>
            <w:text w:multiLine="1"/>
          </w:sdtPr>
          <w:sdtEndPr/>
          <w:sdtContent>
            <w:tc>
              <w:tcPr>
                <w:tcW w:w="8364" w:type="dxa"/>
              </w:tcPr>
              <w:p w:rsidR="00A66D94" w:rsidRDefault="00B71DFF" w:rsidP="003F63C0">
                <w:r w:rsidRPr="002C68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A66D94" w:rsidRPr="00B52A88" w:rsidTr="00097D27">
        <w:trPr>
          <w:cantSplit/>
        </w:trPr>
        <w:sdt>
          <w:sdtPr>
            <w:rPr>
              <w:b/>
            </w:rPr>
            <w:tag w:val="Label_KopiTil"/>
            <w:id w:val="15271318"/>
            <w:placeholder>
              <w:docPart w:val="386B1650790B4343B19603696ADA94A9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A66D94" w:rsidRDefault="00B71DFF" w:rsidP="006C2288">
                <w:pPr>
                  <w:rPr>
                    <w:b/>
                  </w:rPr>
                </w:pPr>
                <w:r w:rsidRPr="002C68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64" w:type="dxa"/>
          </w:tcPr>
          <w:p w:rsidR="00A66D94" w:rsidRPr="00B71DFF" w:rsidRDefault="00A87AA5" w:rsidP="00702F93">
            <w:sdt>
              <w:sdtPr>
                <w:tag w:val="KopimottakereSL"/>
                <w:id w:val="15271321"/>
                <w:placeholder>
                  <w:docPart w:val="ED25D774BFF44F2EBFDE876605FEEFE4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321']" w:storeItemID="{2DA2C8C0-00FB-421A-8745-B0D183CFDBA3}"/>
                <w:text w:multiLine="1"/>
              </w:sdtPr>
              <w:sdtEndPr/>
              <w:sdtContent>
                <w:r w:rsidR="00B71DFF" w:rsidRPr="002C6874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A66D94" w:rsidRPr="00B71DFF" w:rsidRDefault="00A66D94" w:rsidP="00C87B04"/>
    <w:sectPr w:rsidR="00A66D94" w:rsidRPr="00B71DFF" w:rsidSect="00F273F6">
      <w:headerReference w:type="default" r:id="rId9"/>
      <w:headerReference w:type="first" r:id="rId10"/>
      <w:pgSz w:w="11907" w:h="16840" w:code="9"/>
      <w:pgMar w:top="1418" w:right="851" w:bottom="1418" w:left="1559" w:header="45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8B" w:rsidRDefault="00DD3D8B" w:rsidP="00A66D94">
      <w:pPr>
        <w:pStyle w:val="Bunntekst"/>
      </w:pPr>
      <w:r>
        <w:separator/>
      </w:r>
    </w:p>
  </w:endnote>
  <w:endnote w:type="continuationSeparator" w:id="0">
    <w:p w:rsidR="00DD3D8B" w:rsidRDefault="00DD3D8B" w:rsidP="00A66D94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8B" w:rsidRDefault="00DD3D8B" w:rsidP="00A66D94">
      <w:pPr>
        <w:pStyle w:val="Bunntekst"/>
      </w:pPr>
      <w:r>
        <w:separator/>
      </w:r>
    </w:p>
  </w:footnote>
  <w:footnote w:type="continuationSeparator" w:id="0">
    <w:p w:rsidR="00DD3D8B" w:rsidRDefault="00DD3D8B" w:rsidP="00A66D94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8" w:rsidRDefault="00604DA4">
    <w:pPr>
      <w:pStyle w:val="Topptekst"/>
      <w:jc w:val="right"/>
    </w:pPr>
    <w:r>
      <w:rPr>
        <w:noProof w:val="0"/>
      </w:rPr>
      <w:fldChar w:fldCharType="begin"/>
    </w:r>
    <w:r w:rsidR="0072272F">
      <w:instrText xml:space="preserve"> PAGE  \* MERGEFORMAT </w:instrText>
    </w:r>
    <w:r>
      <w:rPr>
        <w:noProof w:val="0"/>
      </w:rPr>
      <w:fldChar w:fldCharType="separate"/>
    </w:r>
    <w:r w:rsidR="00A87AA5"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C2288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C2288" w:rsidRDefault="006C2288" w:rsidP="00D57596">
          <w:pPr>
            <w:pStyle w:val="Topptekst"/>
            <w:ind w:left="-40"/>
            <w:rPr>
              <w:sz w:val="32"/>
            </w:rPr>
          </w:pPr>
          <w:bookmarkStart w:id="3" w:name="Topp_logo" w:colFirst="0" w:colLast="0"/>
          <w:r>
            <w:rPr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C2288" w:rsidRDefault="006C2288" w:rsidP="00D5759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C2288" w:rsidRDefault="006C2288" w:rsidP="00D57596">
          <w:pPr>
            <w:pStyle w:val="Topptekst"/>
            <w:rPr>
              <w:sz w:val="32"/>
            </w:rPr>
          </w:pPr>
        </w:p>
      </w:tc>
    </w:tr>
    <w:tr w:rsidR="006C2288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C2288" w:rsidRDefault="006C2288" w:rsidP="00D5759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C2288" w:rsidRDefault="006C2288" w:rsidP="00D5759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C2288" w:rsidRDefault="006C2288" w:rsidP="00D5759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C2288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C2288" w:rsidRDefault="006C2288" w:rsidP="00D5759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6C2288" w:rsidRDefault="006C2288" w:rsidP="00D5759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C2288" w:rsidRDefault="006C2288" w:rsidP="00D5759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C2288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C2288" w:rsidRDefault="006C2288" w:rsidP="00D5759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6C2288" w:rsidRDefault="006C2288" w:rsidP="00D5759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C2288" w:rsidRDefault="00B71DFF" w:rsidP="00D5759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Godlia skole</w:t>
          </w:r>
        </w:p>
      </w:tc>
    </w:tr>
    <w:bookmarkEnd w:id="6"/>
    <w:tr w:rsidR="006C2288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C2288" w:rsidRDefault="006C2288" w:rsidP="00D5759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C2288" w:rsidRDefault="006C2288" w:rsidP="00D5759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C2288" w:rsidRDefault="006C2288" w:rsidP="00D57596">
          <w:pPr>
            <w:pStyle w:val="Topptekst"/>
            <w:spacing w:before="80"/>
            <w:rPr>
              <w:sz w:val="16"/>
            </w:rPr>
          </w:pPr>
        </w:p>
      </w:tc>
    </w:tr>
  </w:tbl>
  <w:p w:rsidR="006C2288" w:rsidRPr="00164014" w:rsidRDefault="006C2288" w:rsidP="00F273F6">
    <w:pPr>
      <w:pStyle w:val="Topptek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FF"/>
    <w:rsid w:val="00097D27"/>
    <w:rsid w:val="000A3DBF"/>
    <w:rsid w:val="00141B43"/>
    <w:rsid w:val="00150DC4"/>
    <w:rsid w:val="001A1AE9"/>
    <w:rsid w:val="001B6A80"/>
    <w:rsid w:val="00220D93"/>
    <w:rsid w:val="0024765C"/>
    <w:rsid w:val="00283348"/>
    <w:rsid w:val="002E5C82"/>
    <w:rsid w:val="00324CB8"/>
    <w:rsid w:val="003F0D60"/>
    <w:rsid w:val="003F63C0"/>
    <w:rsid w:val="0043409F"/>
    <w:rsid w:val="00467962"/>
    <w:rsid w:val="005426AE"/>
    <w:rsid w:val="005542DA"/>
    <w:rsid w:val="0058118B"/>
    <w:rsid w:val="00586EE7"/>
    <w:rsid w:val="005D33B5"/>
    <w:rsid w:val="00604DA4"/>
    <w:rsid w:val="006050F7"/>
    <w:rsid w:val="00617E3F"/>
    <w:rsid w:val="006533A5"/>
    <w:rsid w:val="00657E4A"/>
    <w:rsid w:val="00666529"/>
    <w:rsid w:val="006C2288"/>
    <w:rsid w:val="00702F93"/>
    <w:rsid w:val="00704347"/>
    <w:rsid w:val="0072272F"/>
    <w:rsid w:val="0079008E"/>
    <w:rsid w:val="00A66D94"/>
    <w:rsid w:val="00A87AA5"/>
    <w:rsid w:val="00B52A88"/>
    <w:rsid w:val="00B71DFF"/>
    <w:rsid w:val="00B72EC8"/>
    <w:rsid w:val="00C1119C"/>
    <w:rsid w:val="00C26047"/>
    <w:rsid w:val="00C31526"/>
    <w:rsid w:val="00C80F22"/>
    <w:rsid w:val="00C828FA"/>
    <w:rsid w:val="00C87B04"/>
    <w:rsid w:val="00CD6D17"/>
    <w:rsid w:val="00CF5044"/>
    <w:rsid w:val="00D46A00"/>
    <w:rsid w:val="00D57596"/>
    <w:rsid w:val="00D6583F"/>
    <w:rsid w:val="00D81491"/>
    <w:rsid w:val="00D97EB3"/>
    <w:rsid w:val="00DD3D8B"/>
    <w:rsid w:val="00E04F2C"/>
    <w:rsid w:val="00E36CEC"/>
    <w:rsid w:val="00EF42B7"/>
    <w:rsid w:val="00F273F6"/>
    <w:rsid w:val="00F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131E88B-FBE1-46BF-8BA5-36FBFD32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80"/>
    <w:rPr>
      <w:noProof/>
      <w:sz w:val="24"/>
      <w:lang w:eastAsia="en-US"/>
    </w:rPr>
  </w:style>
  <w:style w:type="paragraph" w:styleId="Overskrift1">
    <w:name w:val="heading 1"/>
    <w:basedOn w:val="Normal"/>
    <w:next w:val="Normal"/>
    <w:qFormat/>
    <w:rsid w:val="001A1AE9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A1AE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A1AE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586E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86EE7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586EE7"/>
    <w:rPr>
      <w:color w:val="808080"/>
    </w:rPr>
  </w:style>
  <w:style w:type="character" w:customStyle="1" w:styleId="StyleBold">
    <w:name w:val="Style Bold"/>
    <w:basedOn w:val="Standardskriftforavsnitt"/>
    <w:rsid w:val="00324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22F848CA747139498872CC9475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83BAD-4105-48F5-AD0B-B1EAD681D03A}"/>
      </w:docPartPr>
      <w:docPartBody>
        <w:p w:rsidR="003B49F9" w:rsidRDefault="00520E25">
          <w:r w:rsidRPr="002C6874">
            <w:rPr>
              <w:rStyle w:val="Plassholdertekst"/>
            </w:rPr>
            <w:t xml:space="preserve"> </w:t>
          </w:r>
        </w:p>
      </w:docPartBody>
    </w:docPart>
    <w:docPart>
      <w:docPartPr>
        <w:name w:val="F232AD67B8F74BF0AB4460D5FC8CD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0203C1-893E-4F0F-9F47-E9232C868676}"/>
      </w:docPartPr>
      <w:docPartBody>
        <w:p w:rsidR="003B49F9" w:rsidRDefault="00520E25">
          <w:r w:rsidRPr="002C6874">
            <w:rPr>
              <w:rStyle w:val="Plassholdertekst"/>
            </w:rPr>
            <w:t xml:space="preserve"> </w:t>
          </w:r>
        </w:p>
      </w:docPartBody>
    </w:docPart>
    <w:docPart>
      <w:docPartPr>
        <w:name w:val="ED25D774BFF44F2EBFDE876605FEEF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39B0B9-43F3-44DA-B937-4388D2DE9FBB}"/>
      </w:docPartPr>
      <w:docPartBody>
        <w:p w:rsidR="003B49F9" w:rsidRDefault="00520E25">
          <w:r w:rsidRPr="002C6874">
            <w:rPr>
              <w:rStyle w:val="Plassholdertekst"/>
            </w:rPr>
            <w:t xml:space="preserve"> </w:t>
          </w:r>
        </w:p>
      </w:docPartBody>
    </w:docPart>
    <w:docPart>
      <w:docPartPr>
        <w:name w:val="386B1650790B4343B19603696ADA9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603E74-6868-4AD4-AFE7-75291149F9EC}"/>
      </w:docPartPr>
      <w:docPartBody>
        <w:p w:rsidR="003B49F9" w:rsidRDefault="00520E25">
          <w:r w:rsidRPr="002C6874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25"/>
    <w:rsid w:val="003B49F9"/>
    <w:rsid w:val="00520E25"/>
    <w:rsid w:val="00D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0E25"/>
    <w:rPr>
      <w:color w:val="808080"/>
    </w:rPr>
  </w:style>
  <w:style w:type="paragraph" w:customStyle="1" w:styleId="94AE02A4A4A141DA999B5963A658ED5D">
    <w:name w:val="94AE02A4A4A141DA999B5963A658ED5D"/>
  </w:style>
  <w:style w:type="paragraph" w:customStyle="1" w:styleId="9F696DF6356143119BC69F14CF51D1DE">
    <w:name w:val="9F696DF6356143119BC69F14CF51D1DE"/>
  </w:style>
  <w:style w:type="paragraph" w:customStyle="1" w:styleId="AE9A493536B04649B03304280ACA51A3">
    <w:name w:val="AE9A493536B04649B03304280ACA51A3"/>
  </w:style>
  <w:style w:type="paragraph" w:customStyle="1" w:styleId="8E572BE2A8CD4B3EB57343A03A47DEF5">
    <w:name w:val="8E572BE2A8CD4B3EB57343A03A47DEF5"/>
  </w:style>
  <w:style w:type="paragraph" w:customStyle="1" w:styleId="6B7AFD9A5D794A8EAD3C5DD22E19A192">
    <w:name w:val="6B7AFD9A5D794A8EAD3C5DD22E19A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eSL" gbs:row-separator=";" gbs:field-separator=",  " gbs:loadFromGrowBusiness="OnEdit" gbs:saveInGrowBusiness="False" gbs:removeContentControl="0">
        <gbs:DisplayField gbs:key="15271270"/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302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321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92">Doc nr</gbs:DocumentNumber>
  <gbs:Title gbs:loadFromGrowBusiness="OnProduce" gbs:saveInGrowBusiness="False" gbs:connected="true" gbs:recno="" gbs:entity="" gbs:datatype="string" gbs:key="15271306"/>
  <gbs:DocumentDate gbs:loadFromGrowBusiness="OnProduce" gbs:saveInGrowBusiness="False" gbs:connected="true" gbs:recno="" gbs:entity="" gbs:datatype="date" gbs:key="3740502749">Dokdato</gbs:DocumentDate>
</gbs:GrowBusinessDocument>
</file>

<file path=customXml/itemProps1.xml><?xml version="1.0" encoding="utf-8"?>
<ds:datastoreItem xmlns:ds="http://schemas.openxmlformats.org/officeDocument/2006/customXml" ds:itemID="{2DA2C8C0-00FB-421A-8745-B0D183CFDBA3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</TotalTime>
  <Pages>2</Pages>
  <Words>8</Words>
  <Characters>46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Bibow Hansen</dc:creator>
  <cp:lastModifiedBy>Astrid Kibsgaard</cp:lastModifiedBy>
  <cp:revision>2</cp:revision>
  <cp:lastPrinted>2016-04-22T06:05:00Z</cp:lastPrinted>
  <dcterms:created xsi:type="dcterms:W3CDTF">2016-04-22T06:08:00Z</dcterms:created>
  <dcterms:modified xsi:type="dcterms:W3CDTF">2016-04-22T06:08:00Z</dcterms:modified>
</cp:coreProperties>
</file>