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F5" w:rsidRPr="00EC38AB" w:rsidRDefault="00D60294">
      <w:pPr>
        <w:rPr>
          <w:b/>
        </w:rPr>
      </w:pPr>
      <w:r w:rsidRPr="00EC38AB">
        <w:rPr>
          <w:b/>
        </w:rPr>
        <w:t>FLYTTEINFORMASJON</w:t>
      </w:r>
      <w:r w:rsidR="003F41CB">
        <w:rPr>
          <w:b/>
        </w:rPr>
        <w:t xml:space="preserve"> – FLYTTE TIL GODLIA SKOLE</w:t>
      </w:r>
      <w:bookmarkStart w:id="0" w:name="_GoBack"/>
      <w:bookmarkEnd w:id="0"/>
    </w:p>
    <w:p w:rsidR="00D60294" w:rsidRPr="00EC38AB" w:rsidRDefault="00E53262">
      <w:pPr>
        <w:rPr>
          <w:b/>
        </w:rPr>
      </w:pPr>
      <w:r w:rsidRPr="00EC38AB">
        <w:rPr>
          <w:b/>
        </w:rPr>
        <w:t xml:space="preserve">Velkommen til Godlia skole. Vi </w:t>
      </w:r>
      <w:r w:rsidR="00D60294" w:rsidRPr="00EC38AB">
        <w:rPr>
          <w:b/>
        </w:rPr>
        <w:t>ber om at dere fyller ut den informasjonen dere har om det nye bostedet, dere selv, slik at vi kan registrere det på best mulig måte.</w:t>
      </w:r>
    </w:p>
    <w:p w:rsidR="00D60294" w:rsidRPr="00EC38AB" w:rsidRDefault="00D60294" w:rsidP="00D60294">
      <w:pPr>
        <w:spacing w:after="0"/>
        <w:rPr>
          <w:b/>
        </w:rPr>
      </w:pPr>
      <w:r w:rsidRPr="00EC38AB">
        <w:rPr>
          <w:b/>
        </w:rPr>
        <w:t>Elev: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1765"/>
        <w:gridCol w:w="1305"/>
      </w:tblGrid>
      <w:tr w:rsidR="00D60294" w:rsidRPr="00EC38AB" w:rsidTr="00E53262">
        <w:tc>
          <w:tcPr>
            <w:tcW w:w="3070" w:type="dxa"/>
          </w:tcPr>
          <w:p w:rsidR="00D60294" w:rsidRPr="00EC38AB" w:rsidRDefault="00D60294" w:rsidP="00D60294">
            <w:pPr>
              <w:rPr>
                <w:rFonts w:asciiTheme="minorHAnsi" w:hAnsiTheme="minorHAnsi"/>
              </w:rPr>
            </w:pPr>
            <w:r w:rsidRPr="00EC38AB">
              <w:rPr>
                <w:rFonts w:asciiTheme="minorHAnsi" w:hAnsiTheme="minorHAnsi"/>
              </w:rPr>
              <w:t>Navn:</w:t>
            </w:r>
          </w:p>
        </w:tc>
        <w:tc>
          <w:tcPr>
            <w:tcW w:w="3070" w:type="dxa"/>
          </w:tcPr>
          <w:p w:rsidR="00D60294" w:rsidRPr="00EC38AB" w:rsidRDefault="00D60294" w:rsidP="00D60294">
            <w:pPr>
              <w:rPr>
                <w:rFonts w:asciiTheme="minorHAnsi" w:hAnsiTheme="minorHAnsi"/>
              </w:rPr>
            </w:pPr>
            <w:r w:rsidRPr="00EC38AB">
              <w:rPr>
                <w:rFonts w:asciiTheme="minorHAnsi" w:hAnsiTheme="minorHAnsi"/>
              </w:rPr>
              <w:t>Nåværende adresse:</w:t>
            </w:r>
          </w:p>
        </w:tc>
        <w:tc>
          <w:tcPr>
            <w:tcW w:w="1765" w:type="dxa"/>
          </w:tcPr>
          <w:p w:rsidR="00D60294" w:rsidRPr="00EC38AB" w:rsidRDefault="00E53262" w:rsidP="00D60294">
            <w:pPr>
              <w:rPr>
                <w:rFonts w:asciiTheme="minorHAnsi" w:hAnsiTheme="minorHAnsi"/>
              </w:rPr>
            </w:pPr>
            <w:proofErr w:type="spellStart"/>
            <w:r w:rsidRPr="00EC38AB">
              <w:rPr>
                <w:rFonts w:asciiTheme="minorHAnsi" w:hAnsiTheme="minorHAnsi"/>
              </w:rPr>
              <w:t>Fødselsnr</w:t>
            </w:r>
            <w:proofErr w:type="spellEnd"/>
            <w:r w:rsidRPr="00EC38AB">
              <w:rPr>
                <w:rFonts w:asciiTheme="minorHAnsi" w:hAnsiTheme="minorHAnsi"/>
              </w:rPr>
              <w:t>:</w:t>
            </w:r>
          </w:p>
          <w:p w:rsidR="00D60294" w:rsidRPr="00EC38AB" w:rsidRDefault="00D60294" w:rsidP="00D60294">
            <w:pPr>
              <w:rPr>
                <w:rFonts w:asciiTheme="minorHAnsi" w:hAnsiTheme="minorHAnsi"/>
              </w:rPr>
            </w:pPr>
          </w:p>
          <w:p w:rsidR="00D60294" w:rsidRPr="00EC38AB" w:rsidRDefault="00D60294" w:rsidP="00D60294">
            <w:pPr>
              <w:rPr>
                <w:rFonts w:asciiTheme="minorHAnsi" w:hAnsiTheme="minorHAnsi"/>
              </w:rPr>
            </w:pPr>
          </w:p>
        </w:tc>
        <w:tc>
          <w:tcPr>
            <w:tcW w:w="1305" w:type="dxa"/>
          </w:tcPr>
          <w:p w:rsidR="00D60294" w:rsidRPr="00EC38AB" w:rsidRDefault="00D60294">
            <w:pPr>
              <w:rPr>
                <w:rFonts w:asciiTheme="minorHAnsi" w:hAnsiTheme="minorHAnsi"/>
              </w:rPr>
            </w:pPr>
            <w:r w:rsidRPr="00EC38AB">
              <w:rPr>
                <w:rFonts w:asciiTheme="minorHAnsi" w:hAnsiTheme="minorHAnsi"/>
              </w:rPr>
              <w:t>Flyttedato:</w:t>
            </w:r>
          </w:p>
          <w:p w:rsidR="00D60294" w:rsidRPr="00EC38AB" w:rsidRDefault="00D60294">
            <w:pPr>
              <w:rPr>
                <w:rFonts w:asciiTheme="minorHAnsi" w:hAnsiTheme="minorHAnsi"/>
              </w:rPr>
            </w:pPr>
          </w:p>
          <w:p w:rsidR="00D60294" w:rsidRPr="00EC38AB" w:rsidRDefault="00D60294" w:rsidP="00D60294">
            <w:pPr>
              <w:rPr>
                <w:rFonts w:asciiTheme="minorHAnsi" w:hAnsiTheme="minorHAnsi"/>
              </w:rPr>
            </w:pPr>
          </w:p>
        </w:tc>
      </w:tr>
    </w:tbl>
    <w:p w:rsidR="00D60294" w:rsidRPr="00EC38AB" w:rsidRDefault="00D60294" w:rsidP="00D60294">
      <w:pPr>
        <w:spacing w:after="0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D60294" w:rsidRPr="00EC38AB" w:rsidTr="00E70AC0">
        <w:tc>
          <w:tcPr>
            <w:tcW w:w="3070" w:type="dxa"/>
          </w:tcPr>
          <w:p w:rsidR="00D60294" w:rsidRPr="00EC38AB" w:rsidRDefault="00D60294" w:rsidP="00D6029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C38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Ny adresse:</w:t>
            </w:r>
          </w:p>
        </w:tc>
        <w:tc>
          <w:tcPr>
            <w:tcW w:w="3070" w:type="dxa"/>
          </w:tcPr>
          <w:p w:rsidR="00D60294" w:rsidRPr="00EC38AB" w:rsidRDefault="00D60294" w:rsidP="00D6029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EC38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Postnr</w:t>
            </w:r>
            <w:proofErr w:type="spellEnd"/>
            <w:r w:rsidRPr="00EC38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og sted:</w:t>
            </w:r>
          </w:p>
        </w:tc>
        <w:tc>
          <w:tcPr>
            <w:tcW w:w="3070" w:type="dxa"/>
          </w:tcPr>
          <w:p w:rsidR="00D60294" w:rsidRPr="00EC38AB" w:rsidRDefault="00D60294" w:rsidP="00D6029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C38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Telefon:</w:t>
            </w:r>
          </w:p>
          <w:p w:rsidR="00D60294" w:rsidRPr="00EC38AB" w:rsidRDefault="00D60294" w:rsidP="00D6029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D60294" w:rsidRPr="00EC38AB" w:rsidRDefault="00D60294" w:rsidP="00D6029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D60294" w:rsidRPr="00EC38AB" w:rsidRDefault="00D60294" w:rsidP="00D60294">
      <w:pPr>
        <w:spacing w:after="0"/>
        <w:rPr>
          <w:b/>
        </w:rPr>
      </w:pPr>
    </w:p>
    <w:p w:rsidR="00D60294" w:rsidRPr="00EC38AB" w:rsidRDefault="00E53262" w:rsidP="00D60294">
      <w:pPr>
        <w:spacing w:after="0"/>
        <w:rPr>
          <w:b/>
        </w:rPr>
      </w:pPr>
      <w:r w:rsidRPr="00EC38AB">
        <w:rPr>
          <w:b/>
        </w:rPr>
        <w:t xml:space="preserve">Fra </w:t>
      </w:r>
      <w:r w:rsidR="00D60294" w:rsidRPr="00EC38AB">
        <w:rPr>
          <w:b/>
        </w:rPr>
        <w:t>skole: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984"/>
        <w:gridCol w:w="2156"/>
      </w:tblGrid>
      <w:tr w:rsidR="00D60294" w:rsidRPr="00EC38AB" w:rsidTr="00D60294">
        <w:tc>
          <w:tcPr>
            <w:tcW w:w="3070" w:type="dxa"/>
          </w:tcPr>
          <w:p w:rsidR="00D60294" w:rsidRPr="00EC38AB" w:rsidRDefault="00D60294" w:rsidP="00E70AC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C38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Skolens navn:</w:t>
            </w:r>
          </w:p>
        </w:tc>
        <w:tc>
          <w:tcPr>
            <w:tcW w:w="3984" w:type="dxa"/>
          </w:tcPr>
          <w:p w:rsidR="00D60294" w:rsidRPr="00EC38AB" w:rsidRDefault="00D60294" w:rsidP="00D6029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C38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Skolens adresse, </w:t>
            </w:r>
            <w:proofErr w:type="spellStart"/>
            <w:r w:rsidRPr="00EC38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postnr</w:t>
            </w:r>
            <w:proofErr w:type="spellEnd"/>
            <w:r w:rsidRPr="00EC38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og sted:</w:t>
            </w:r>
          </w:p>
        </w:tc>
        <w:tc>
          <w:tcPr>
            <w:tcW w:w="2156" w:type="dxa"/>
          </w:tcPr>
          <w:p w:rsidR="00D60294" w:rsidRPr="00EC38AB" w:rsidRDefault="00D60294" w:rsidP="00E70AC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C38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Telefon:</w:t>
            </w:r>
          </w:p>
          <w:p w:rsidR="00D60294" w:rsidRPr="00EC38AB" w:rsidRDefault="00D60294" w:rsidP="00E70AC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D60294" w:rsidRPr="00EC38AB" w:rsidRDefault="00D60294" w:rsidP="00E70AC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7C3988" w:rsidRDefault="007C3988">
      <w:pPr>
        <w:rPr>
          <w:b/>
        </w:rPr>
      </w:pPr>
    </w:p>
    <w:p w:rsidR="00D60294" w:rsidRPr="00EC38AB" w:rsidRDefault="00D60294">
      <w:pPr>
        <w:rPr>
          <w:b/>
        </w:rPr>
      </w:pPr>
      <w:r w:rsidRPr="00EC38AB">
        <w:rPr>
          <w:b/>
        </w:rPr>
        <w:t>Foresatte: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D60294" w:rsidRPr="00EC38AB" w:rsidTr="00D60294">
        <w:tc>
          <w:tcPr>
            <w:tcW w:w="4605" w:type="dxa"/>
          </w:tcPr>
          <w:p w:rsidR="00D60294" w:rsidRPr="00EC38AB" w:rsidRDefault="00D60294">
            <w:pPr>
              <w:rPr>
                <w:rFonts w:asciiTheme="minorHAnsi" w:hAnsiTheme="minorHAnsi"/>
              </w:rPr>
            </w:pPr>
            <w:r w:rsidRPr="00EC38AB">
              <w:rPr>
                <w:rFonts w:asciiTheme="minorHAnsi" w:hAnsiTheme="minorHAnsi"/>
              </w:rPr>
              <w:t>Navn:</w:t>
            </w:r>
          </w:p>
        </w:tc>
        <w:tc>
          <w:tcPr>
            <w:tcW w:w="4605" w:type="dxa"/>
          </w:tcPr>
          <w:p w:rsidR="00D60294" w:rsidRPr="00EC38AB" w:rsidRDefault="00D60294">
            <w:pPr>
              <w:rPr>
                <w:rFonts w:asciiTheme="minorHAnsi" w:hAnsiTheme="minorHAnsi"/>
              </w:rPr>
            </w:pPr>
            <w:r w:rsidRPr="00EC38AB">
              <w:rPr>
                <w:rFonts w:asciiTheme="minorHAnsi" w:hAnsiTheme="minorHAnsi"/>
              </w:rPr>
              <w:t xml:space="preserve">Ny adresse, </w:t>
            </w:r>
            <w:proofErr w:type="spellStart"/>
            <w:r w:rsidRPr="00EC38AB">
              <w:rPr>
                <w:rFonts w:asciiTheme="minorHAnsi" w:hAnsiTheme="minorHAnsi"/>
              </w:rPr>
              <w:t>postnr</w:t>
            </w:r>
            <w:proofErr w:type="spellEnd"/>
            <w:r w:rsidRPr="00EC38AB">
              <w:rPr>
                <w:rFonts w:asciiTheme="minorHAnsi" w:hAnsiTheme="minorHAnsi"/>
              </w:rPr>
              <w:t>. og sted:</w:t>
            </w:r>
          </w:p>
          <w:p w:rsidR="00D60294" w:rsidRPr="00EC38AB" w:rsidRDefault="00D60294">
            <w:pPr>
              <w:rPr>
                <w:rFonts w:asciiTheme="minorHAnsi" w:hAnsiTheme="minorHAnsi"/>
              </w:rPr>
            </w:pPr>
          </w:p>
          <w:p w:rsidR="00D60294" w:rsidRPr="00EC38AB" w:rsidRDefault="00D60294">
            <w:pPr>
              <w:rPr>
                <w:rFonts w:asciiTheme="minorHAnsi" w:hAnsiTheme="minorHAnsi"/>
              </w:rPr>
            </w:pPr>
          </w:p>
        </w:tc>
      </w:tr>
      <w:tr w:rsidR="00D60294" w:rsidRPr="00EC38AB" w:rsidTr="00D60294">
        <w:tc>
          <w:tcPr>
            <w:tcW w:w="4605" w:type="dxa"/>
          </w:tcPr>
          <w:p w:rsidR="00D60294" w:rsidRPr="00EC38AB" w:rsidRDefault="00D60294" w:rsidP="00E70AC0">
            <w:pPr>
              <w:rPr>
                <w:rFonts w:asciiTheme="minorHAnsi" w:hAnsiTheme="minorHAnsi"/>
              </w:rPr>
            </w:pPr>
            <w:r w:rsidRPr="00EC38AB">
              <w:rPr>
                <w:rFonts w:asciiTheme="minorHAnsi" w:hAnsiTheme="minorHAnsi"/>
              </w:rPr>
              <w:t>Telefon:</w:t>
            </w:r>
          </w:p>
        </w:tc>
        <w:tc>
          <w:tcPr>
            <w:tcW w:w="4605" w:type="dxa"/>
          </w:tcPr>
          <w:p w:rsidR="00D60294" w:rsidRPr="00EC38AB" w:rsidRDefault="00D60294" w:rsidP="00E70AC0">
            <w:pPr>
              <w:rPr>
                <w:rFonts w:asciiTheme="minorHAnsi" w:hAnsiTheme="minorHAnsi"/>
              </w:rPr>
            </w:pPr>
            <w:r w:rsidRPr="00EC38AB">
              <w:rPr>
                <w:rFonts w:asciiTheme="minorHAnsi" w:hAnsiTheme="minorHAnsi"/>
              </w:rPr>
              <w:t>E-post adr.:</w:t>
            </w:r>
          </w:p>
          <w:p w:rsidR="00D60294" w:rsidRPr="00EC38AB" w:rsidRDefault="00D60294" w:rsidP="00E70AC0">
            <w:pPr>
              <w:rPr>
                <w:rFonts w:asciiTheme="minorHAnsi" w:hAnsiTheme="minorHAnsi"/>
              </w:rPr>
            </w:pPr>
          </w:p>
        </w:tc>
      </w:tr>
      <w:tr w:rsidR="00D60294" w:rsidRPr="00EC38AB" w:rsidTr="00D60294">
        <w:tc>
          <w:tcPr>
            <w:tcW w:w="4605" w:type="dxa"/>
          </w:tcPr>
          <w:p w:rsidR="00D60294" w:rsidRPr="00EC38AB" w:rsidRDefault="00D60294" w:rsidP="00E70AC0">
            <w:pPr>
              <w:rPr>
                <w:rFonts w:asciiTheme="minorHAnsi" w:hAnsiTheme="minorHAnsi"/>
              </w:rPr>
            </w:pPr>
            <w:r w:rsidRPr="00EC38AB">
              <w:rPr>
                <w:rFonts w:asciiTheme="minorHAnsi" w:hAnsiTheme="minorHAnsi"/>
              </w:rPr>
              <w:t>Navn:</w:t>
            </w:r>
          </w:p>
        </w:tc>
        <w:tc>
          <w:tcPr>
            <w:tcW w:w="4605" w:type="dxa"/>
          </w:tcPr>
          <w:p w:rsidR="00D60294" w:rsidRPr="00EC38AB" w:rsidRDefault="00D60294" w:rsidP="00E70AC0">
            <w:pPr>
              <w:rPr>
                <w:rFonts w:asciiTheme="minorHAnsi" w:hAnsiTheme="minorHAnsi"/>
              </w:rPr>
            </w:pPr>
            <w:r w:rsidRPr="00EC38AB">
              <w:rPr>
                <w:rFonts w:asciiTheme="minorHAnsi" w:hAnsiTheme="minorHAnsi"/>
              </w:rPr>
              <w:t xml:space="preserve">Ny adresse, </w:t>
            </w:r>
            <w:proofErr w:type="spellStart"/>
            <w:r w:rsidRPr="00EC38AB">
              <w:rPr>
                <w:rFonts w:asciiTheme="minorHAnsi" w:hAnsiTheme="minorHAnsi"/>
              </w:rPr>
              <w:t>postnr</w:t>
            </w:r>
            <w:proofErr w:type="spellEnd"/>
            <w:r w:rsidRPr="00EC38AB">
              <w:rPr>
                <w:rFonts w:asciiTheme="minorHAnsi" w:hAnsiTheme="minorHAnsi"/>
              </w:rPr>
              <w:t>. og sted:</w:t>
            </w:r>
          </w:p>
          <w:p w:rsidR="00D60294" w:rsidRPr="00EC38AB" w:rsidRDefault="00D60294" w:rsidP="00E70AC0">
            <w:pPr>
              <w:rPr>
                <w:rFonts w:asciiTheme="minorHAnsi" w:hAnsiTheme="minorHAnsi"/>
              </w:rPr>
            </w:pPr>
          </w:p>
          <w:p w:rsidR="00D60294" w:rsidRPr="00EC38AB" w:rsidRDefault="00D60294" w:rsidP="00E70AC0">
            <w:pPr>
              <w:rPr>
                <w:rFonts w:asciiTheme="minorHAnsi" w:hAnsiTheme="minorHAnsi"/>
              </w:rPr>
            </w:pPr>
          </w:p>
        </w:tc>
      </w:tr>
      <w:tr w:rsidR="00D60294" w:rsidRPr="00EC38AB" w:rsidTr="00D60294">
        <w:tc>
          <w:tcPr>
            <w:tcW w:w="4605" w:type="dxa"/>
          </w:tcPr>
          <w:p w:rsidR="00D60294" w:rsidRPr="00EC38AB" w:rsidRDefault="00D60294" w:rsidP="00E70AC0">
            <w:pPr>
              <w:rPr>
                <w:rFonts w:asciiTheme="minorHAnsi" w:hAnsiTheme="minorHAnsi"/>
              </w:rPr>
            </w:pPr>
            <w:r w:rsidRPr="00EC38AB">
              <w:rPr>
                <w:rFonts w:asciiTheme="minorHAnsi" w:hAnsiTheme="minorHAnsi"/>
              </w:rPr>
              <w:t>Telefon:</w:t>
            </w:r>
          </w:p>
        </w:tc>
        <w:tc>
          <w:tcPr>
            <w:tcW w:w="4605" w:type="dxa"/>
          </w:tcPr>
          <w:p w:rsidR="00D60294" w:rsidRPr="00EC38AB" w:rsidRDefault="00D60294" w:rsidP="00E70AC0">
            <w:pPr>
              <w:rPr>
                <w:rFonts w:asciiTheme="minorHAnsi" w:hAnsiTheme="minorHAnsi"/>
              </w:rPr>
            </w:pPr>
            <w:r w:rsidRPr="00EC38AB">
              <w:rPr>
                <w:rFonts w:asciiTheme="minorHAnsi" w:hAnsiTheme="minorHAnsi"/>
              </w:rPr>
              <w:t>E-post adr.:</w:t>
            </w:r>
          </w:p>
          <w:p w:rsidR="00D60294" w:rsidRPr="00EC38AB" w:rsidRDefault="00D60294" w:rsidP="00E70AC0">
            <w:pPr>
              <w:rPr>
                <w:rFonts w:asciiTheme="minorHAnsi" w:hAnsiTheme="minorHAnsi"/>
              </w:rPr>
            </w:pPr>
          </w:p>
        </w:tc>
      </w:tr>
    </w:tbl>
    <w:p w:rsidR="00D60294" w:rsidRPr="00EC38AB" w:rsidRDefault="00D60294"/>
    <w:p w:rsidR="00B35BF5" w:rsidRPr="00EC38AB" w:rsidRDefault="00B35BF5">
      <w:pPr>
        <w:rPr>
          <w:b/>
        </w:rPr>
      </w:pPr>
      <w:r w:rsidRPr="00EC38AB">
        <w:rPr>
          <w:b/>
        </w:rPr>
        <w:t>Fullmakt fra foresatte – bilder – lyd – navn – kryss av:</w:t>
      </w:r>
      <w:r w:rsidRPr="00EC38AB">
        <w:rPr>
          <w:b/>
        </w:rPr>
        <w:tab/>
      </w:r>
      <w:r w:rsidRPr="00EC38AB">
        <w:rPr>
          <w:b/>
        </w:rPr>
        <w:tab/>
      </w:r>
      <w:r w:rsidRPr="00EC38AB">
        <w:rPr>
          <w:b/>
        </w:rPr>
        <w:tab/>
        <w:t>JA</w:t>
      </w:r>
      <w:r w:rsidRPr="00EC38AB">
        <w:rPr>
          <w:b/>
        </w:rPr>
        <w:tab/>
      </w:r>
      <w:r w:rsidRPr="00EC38AB">
        <w:rPr>
          <w:b/>
        </w:rPr>
        <w:tab/>
        <w:t>NEI</w:t>
      </w:r>
    </w:p>
    <w:p w:rsidR="00B35BF5" w:rsidRPr="00EC38AB" w:rsidRDefault="00EC38AB" w:rsidP="00B35BF5">
      <w:pPr>
        <w:spacing w:after="0"/>
      </w:pPr>
      <w:r w:rsidRPr="00EC38AB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C70ED" wp14:editId="28B504B9">
                <wp:simplePos x="0" y="0"/>
                <wp:positionH relativeFrom="column">
                  <wp:posOffset>4949190</wp:posOffset>
                </wp:positionH>
                <wp:positionV relativeFrom="paragraph">
                  <wp:posOffset>26670</wp:posOffset>
                </wp:positionV>
                <wp:extent cx="212725" cy="157480"/>
                <wp:effectExtent l="0" t="0" r="15875" b="1397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" cy="157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BF5" w:rsidRDefault="00B35B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389.7pt;margin-top:2.1pt;width:16.75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" fillcolor="white [3201]" strokeweight=".5pt">
                <v:textbox>
                  <w:txbxContent>
                    <w:p w:rsidR="00B35BF5" w:rsidRDefault="00B35BF5"/>
                  </w:txbxContent>
                </v:textbox>
              </v:shape>
            </w:pict>
          </mc:Fallback>
        </mc:AlternateContent>
      </w:r>
      <w:r w:rsidR="00B35BF5" w:rsidRPr="00EC38AB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2F1C4" wp14:editId="1181CDC3">
                <wp:simplePos x="0" y="0"/>
                <wp:positionH relativeFrom="column">
                  <wp:posOffset>4055702</wp:posOffset>
                </wp:positionH>
                <wp:positionV relativeFrom="paragraph">
                  <wp:posOffset>26774</wp:posOffset>
                </wp:positionV>
                <wp:extent cx="229643" cy="158663"/>
                <wp:effectExtent l="0" t="0" r="18415" b="1333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43" cy="158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BF5" w:rsidRDefault="00B35B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2" o:spid="_x0000_s1027" type="#_x0000_t202" style="position:absolute;margin-left:319.35pt;margin-top:2.1pt;width:18.1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" fillcolor="white [3201]" strokeweight=".5pt">
                <v:textbox>
                  <w:txbxContent>
                    <w:p w:rsidR="00B35BF5" w:rsidRDefault="00B35BF5"/>
                  </w:txbxContent>
                </v:textbox>
              </v:shape>
            </w:pict>
          </mc:Fallback>
        </mc:AlternateContent>
      </w:r>
      <w:r w:rsidR="00B35BF5" w:rsidRPr="00EC38AB">
        <w:t>Vi aksepterer publisering av bilder på internett:</w:t>
      </w:r>
      <w:r w:rsidR="00B35BF5" w:rsidRPr="00EC38AB">
        <w:tab/>
      </w:r>
      <w:r w:rsidR="00B35BF5" w:rsidRPr="00EC38AB">
        <w:tab/>
      </w:r>
      <w:r w:rsidR="00B35BF5" w:rsidRPr="00EC38AB">
        <w:tab/>
      </w:r>
      <w:r w:rsidR="00B35BF5" w:rsidRPr="00EC38AB">
        <w:tab/>
      </w:r>
      <w:r w:rsidR="00B35BF5" w:rsidRPr="00EC38AB">
        <w:tab/>
      </w:r>
      <w:r w:rsidR="00B35BF5" w:rsidRPr="00EC38AB">
        <w:tab/>
      </w:r>
    </w:p>
    <w:p w:rsidR="00B35BF5" w:rsidRPr="00EC38AB" w:rsidRDefault="00EC38AB" w:rsidP="00B35BF5">
      <w:pPr>
        <w:spacing w:after="0"/>
      </w:pPr>
      <w:r w:rsidRPr="00EC38AB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BF7859" wp14:editId="3B78C540">
                <wp:simplePos x="0" y="0"/>
                <wp:positionH relativeFrom="column">
                  <wp:posOffset>4949225</wp:posOffset>
                </wp:positionH>
                <wp:positionV relativeFrom="paragraph">
                  <wp:posOffset>10099</wp:posOffset>
                </wp:positionV>
                <wp:extent cx="212725" cy="162560"/>
                <wp:effectExtent l="0" t="0" r="15875" b="2794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" cy="16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8AB" w:rsidRDefault="00EC38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7" o:spid="_x0000_s1028" type="#_x0000_t202" style="position:absolute;margin-left:389.7pt;margin-top:.8pt;width:16.75pt;height:1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" fillcolor="white [3201]" strokeweight=".5pt">
                <v:textbox>
                  <w:txbxContent>
                    <w:p w:rsidR="00EC38AB" w:rsidRDefault="00EC38AB"/>
                  </w:txbxContent>
                </v:textbox>
              </v:shape>
            </w:pict>
          </mc:Fallback>
        </mc:AlternateContent>
      </w:r>
      <w:r w:rsidRPr="00EC38AB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3F6B4" wp14:editId="1B8C11B0">
                <wp:simplePos x="0" y="0"/>
                <wp:positionH relativeFrom="column">
                  <wp:posOffset>4055702</wp:posOffset>
                </wp:positionH>
                <wp:positionV relativeFrom="paragraph">
                  <wp:posOffset>10100</wp:posOffset>
                </wp:positionV>
                <wp:extent cx="229235" cy="162838"/>
                <wp:effectExtent l="0" t="0" r="18415" b="2794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" cy="162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8AB" w:rsidRDefault="00EC38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5" o:spid="_x0000_s1029" type="#_x0000_t202" style="position:absolute;margin-left:319.35pt;margin-top:.8pt;width:18.05pt;height:12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" fillcolor="white [3201]" strokeweight=".5pt">
                <v:textbox>
                  <w:txbxContent>
                    <w:p w:rsidR="00EC38AB" w:rsidRDefault="00EC38AB"/>
                  </w:txbxContent>
                </v:textbox>
              </v:shape>
            </w:pict>
          </mc:Fallback>
        </mc:AlternateContent>
      </w:r>
      <w:r w:rsidR="00B35BF5" w:rsidRPr="00EC38AB">
        <w:t>Vi aksepterer bruk av lyd-/bildeopptak i undervisningsøyemed:</w:t>
      </w:r>
      <w:r w:rsidRPr="00EC38AB">
        <w:tab/>
      </w:r>
      <w:r w:rsidRPr="00EC38AB">
        <w:tab/>
      </w:r>
      <w:r w:rsidRPr="00EC38AB">
        <w:tab/>
      </w:r>
      <w:r w:rsidRPr="00EC38AB">
        <w:tab/>
      </w:r>
    </w:p>
    <w:p w:rsidR="007C3988" w:rsidRDefault="007C3988" w:rsidP="007C3988">
      <w:pPr>
        <w:spacing w:after="0"/>
      </w:pPr>
      <w:r w:rsidRPr="00EC38AB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11D518" wp14:editId="3428D715">
                <wp:simplePos x="0" y="0"/>
                <wp:positionH relativeFrom="column">
                  <wp:posOffset>4949225</wp:posOffset>
                </wp:positionH>
                <wp:positionV relativeFrom="paragraph">
                  <wp:posOffset>5950</wp:posOffset>
                </wp:positionV>
                <wp:extent cx="212725" cy="175260"/>
                <wp:effectExtent l="0" t="0" r="15875" b="15240"/>
                <wp:wrapNone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3988" w:rsidRDefault="007C3988" w:rsidP="007C39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1" o:spid="_x0000_s1030" type="#_x0000_t202" style="position:absolute;margin-left:389.7pt;margin-top:.45pt;width:16.75pt;height:1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" fillcolor="window" strokeweight=".5pt">
                <v:textbox>
                  <w:txbxContent>
                    <w:p w:rsidR="007C3988" w:rsidRDefault="007C3988" w:rsidP="007C3988"/>
                  </w:txbxContent>
                </v:textbox>
              </v:shape>
            </w:pict>
          </mc:Fallback>
        </mc:AlternateContent>
      </w:r>
      <w:r w:rsidRPr="00EC38AB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D0008C" wp14:editId="4FB1AC03">
                <wp:simplePos x="0" y="0"/>
                <wp:positionH relativeFrom="column">
                  <wp:posOffset>4055702</wp:posOffset>
                </wp:positionH>
                <wp:positionV relativeFrom="paragraph">
                  <wp:posOffset>5950</wp:posOffset>
                </wp:positionV>
                <wp:extent cx="229235" cy="175364"/>
                <wp:effectExtent l="0" t="0" r="18415" b="15240"/>
                <wp:wrapNone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" cy="1753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3988" w:rsidRDefault="007C3988" w:rsidP="007C39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12" o:spid="_x0000_s1031" type="#_x0000_t202" style="position:absolute;margin-left:319.35pt;margin-top:.45pt;width:18.05pt;height:13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" fillcolor="window" strokeweight=".5pt">
                <v:textbox>
                  <w:txbxContent>
                    <w:p w:rsidR="007C3988" w:rsidRDefault="007C3988" w:rsidP="007C3988"/>
                  </w:txbxContent>
                </v:textbox>
              </v:shape>
            </w:pict>
          </mc:Fallback>
        </mc:AlternateContent>
      </w:r>
      <w:r w:rsidRPr="00EC38AB">
        <w:t>Vi aksepterer publisering av bilder/navn i media:</w:t>
      </w:r>
      <w:r w:rsidRPr="00EC38AB">
        <w:tab/>
      </w:r>
      <w:r w:rsidRPr="00EC38AB">
        <w:tab/>
      </w:r>
      <w:r w:rsidRPr="00EC38AB">
        <w:tab/>
      </w:r>
      <w:r w:rsidRPr="00EC38AB">
        <w:tab/>
      </w:r>
      <w:r w:rsidRPr="00EC38AB">
        <w:tab/>
      </w:r>
    </w:p>
    <w:p w:rsidR="00B35BF5" w:rsidRDefault="00EC38AB">
      <w:r w:rsidRPr="00EC38AB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8F4C8D" wp14:editId="7F789F3A">
                <wp:simplePos x="0" y="0"/>
                <wp:positionH relativeFrom="column">
                  <wp:posOffset>4949225</wp:posOffset>
                </wp:positionH>
                <wp:positionV relativeFrom="paragraph">
                  <wp:posOffset>5950</wp:posOffset>
                </wp:positionV>
                <wp:extent cx="212725" cy="175260"/>
                <wp:effectExtent l="0" t="0" r="15875" b="15240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8AB" w:rsidRDefault="00EC38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8" o:spid="_x0000_s1032" type="#_x0000_t202" style="position:absolute;margin-left:389.7pt;margin-top:.45pt;width:16.75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" fillcolor="white [3201]" strokeweight=".5pt">
                <v:textbox>
                  <w:txbxContent>
                    <w:p w:rsidR="00EC38AB" w:rsidRDefault="00EC38AB"/>
                  </w:txbxContent>
                </v:textbox>
              </v:shape>
            </w:pict>
          </mc:Fallback>
        </mc:AlternateContent>
      </w:r>
      <w:r w:rsidRPr="00EC38AB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816463" wp14:editId="6BF50E97">
                <wp:simplePos x="0" y="0"/>
                <wp:positionH relativeFrom="column">
                  <wp:posOffset>4055702</wp:posOffset>
                </wp:positionH>
                <wp:positionV relativeFrom="paragraph">
                  <wp:posOffset>5950</wp:posOffset>
                </wp:positionV>
                <wp:extent cx="229235" cy="175364"/>
                <wp:effectExtent l="0" t="0" r="18415" b="1524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" cy="175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8AB" w:rsidRDefault="00EC38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6" o:spid="_x0000_s1033" type="#_x0000_t202" style="position:absolute;margin-left:319.35pt;margin-top:.45pt;width:18.05pt;height:1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" fillcolor="white [3201]" strokeweight=".5pt">
                <v:textbox>
                  <w:txbxContent>
                    <w:p w:rsidR="00EC38AB" w:rsidRDefault="00EC38AB"/>
                  </w:txbxContent>
                </v:textbox>
              </v:shape>
            </w:pict>
          </mc:Fallback>
        </mc:AlternateContent>
      </w:r>
      <w:r w:rsidR="00B35BF5" w:rsidRPr="00EC38AB">
        <w:t xml:space="preserve">Vi aksepterer </w:t>
      </w:r>
      <w:r w:rsidR="007C3988">
        <w:t>at informasjon kan deles</w:t>
      </w:r>
      <w:r w:rsidR="00B35BF5" w:rsidRPr="00EC38AB">
        <w:t>:</w:t>
      </w:r>
      <w:r w:rsidRPr="00EC38AB">
        <w:tab/>
      </w:r>
      <w:r w:rsidRPr="00EC38AB">
        <w:tab/>
      </w:r>
      <w:r w:rsidRPr="00EC38AB">
        <w:tab/>
      </w:r>
      <w:r w:rsidRPr="00EC38AB">
        <w:tab/>
      </w:r>
      <w:r w:rsidRPr="00EC38AB">
        <w:tab/>
      </w:r>
    </w:p>
    <w:tbl>
      <w:tblPr>
        <w:tblW w:w="89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6"/>
      </w:tblGrid>
      <w:tr w:rsidR="00C33024" w:rsidRPr="005B4830" w:rsidTr="007C3988">
        <w:sdt>
          <w:sdtPr>
            <w:rPr>
              <w:rStyle w:val="StyleBold"/>
              <w:rFonts w:ascii="Arial" w:hAnsi="Arial" w:cs="Arial"/>
              <w:sz w:val="20"/>
            </w:rPr>
            <w:tag w:val="Title"/>
            <w:id w:val="3885434"/>
            <w:placeholder>
              <w:docPart w:val="EF4EA66DC7724E71AF4B479E4AB07DC4"/>
            </w:placeholder>
            <w:dataBinding w:prefixMappings="xmlns:gbs='http://www.software-innovation.no/growBusinessDocument'" w:xpath="/gbs:GrowBusinessDocument/gbs:Title[@gbs:key='3885434']" w:storeItemID="{30AC199E-87EC-4192-93B1-6AA439FBE451}"/>
            <w:text w:multiLine="1"/>
          </w:sdtPr>
          <w:sdtContent>
            <w:tc>
              <w:tcPr>
                <w:tcW w:w="8916" w:type="dxa"/>
              </w:tcPr>
              <w:p w:rsidR="00C33024" w:rsidRPr="005B4830" w:rsidRDefault="00C33024" w:rsidP="00451AA2">
                <w:pPr>
                  <w:rPr>
                    <w:rStyle w:val="StyleBold"/>
                    <w:rFonts w:ascii="Arial" w:hAnsi="Arial" w:cs="Arial"/>
                    <w:sz w:val="20"/>
                  </w:rPr>
                </w:pPr>
                <w:r w:rsidRPr="005B4830">
                  <w:rPr>
                    <w:rStyle w:val="StyleBold"/>
                    <w:rFonts w:ascii="Arial" w:hAnsi="Arial" w:cs="Arial"/>
                    <w:sz w:val="20"/>
                  </w:rPr>
                  <w:t>E-POST OG MOBILOPPLYSNINGER TIL FORESATTE VED GODLIA SKOLE</w:t>
                </w:r>
              </w:p>
            </w:tc>
          </w:sdtContent>
        </w:sdt>
      </w:tr>
    </w:tbl>
    <w:p w:rsidR="00C33024" w:rsidRPr="005B4830" w:rsidRDefault="00C33024" w:rsidP="00C33024">
      <w:pPr>
        <w:rPr>
          <w:rFonts w:ascii="Arial" w:hAnsi="Arial" w:cs="Arial"/>
          <w:sz w:val="20"/>
        </w:rPr>
      </w:pPr>
      <w:bookmarkStart w:id="1" w:name="Start"/>
      <w:bookmarkEnd w:id="1"/>
      <w:r w:rsidRPr="005B4830">
        <w:rPr>
          <w:rFonts w:ascii="Arial" w:hAnsi="Arial" w:cs="Arial"/>
          <w:sz w:val="20"/>
        </w:rPr>
        <w:t>FAU har henvendt seg til skolen og bedt om oversikt over foreldres og foresattes</w:t>
      </w:r>
      <w:r>
        <w:rPr>
          <w:rFonts w:ascii="Arial" w:hAnsi="Arial" w:cs="Arial"/>
          <w:sz w:val="20"/>
        </w:rPr>
        <w:t xml:space="preserve"> </w:t>
      </w:r>
      <w:r w:rsidRPr="005B4830">
        <w:rPr>
          <w:rFonts w:ascii="Arial" w:hAnsi="Arial" w:cs="Arial"/>
          <w:sz w:val="20"/>
        </w:rPr>
        <w:t>e-postadresser og mobiltelefonnummer. Dette vil lette oppgaven med for eksempel å invitere til bursdager og sosiale sammenkomster. I den anledning må vi få oversikt over hvem som ønsker at denne informasjonen skal deles, og hvem som vil reservere seg. Klassekontaktene vil få utlevert lister på forespørsel.</w:t>
      </w:r>
    </w:p>
    <w:p w:rsidR="00B35BF5" w:rsidRPr="00EC38AB" w:rsidRDefault="00B35BF5">
      <w:pPr>
        <w:rPr>
          <w:b/>
        </w:rPr>
      </w:pPr>
      <w:r w:rsidRPr="00EC38AB">
        <w:rPr>
          <w:b/>
        </w:rPr>
        <w:t>Tilleggsopplysninger som hjemmet mener skolen bør ha: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C38AB" w:rsidRPr="00EC38AB" w:rsidTr="00EC38AB">
        <w:tc>
          <w:tcPr>
            <w:tcW w:w="9210" w:type="dxa"/>
          </w:tcPr>
          <w:p w:rsidR="00EC38AB" w:rsidRPr="00EC38AB" w:rsidRDefault="00EC38AB">
            <w:pPr>
              <w:rPr>
                <w:rFonts w:asciiTheme="minorHAnsi" w:hAnsiTheme="minorHAnsi"/>
              </w:rPr>
            </w:pPr>
            <w:r w:rsidRPr="00EC38AB">
              <w:rPr>
                <w:rFonts w:asciiTheme="minorHAnsi" w:hAnsiTheme="minorHAnsi"/>
              </w:rPr>
              <w:t>Fastlege:</w:t>
            </w:r>
          </w:p>
          <w:p w:rsidR="00EC38AB" w:rsidRPr="00EC38AB" w:rsidRDefault="00EC38AB">
            <w:pPr>
              <w:rPr>
                <w:rFonts w:asciiTheme="minorHAnsi" w:hAnsiTheme="minorHAnsi"/>
              </w:rPr>
            </w:pPr>
          </w:p>
        </w:tc>
      </w:tr>
      <w:tr w:rsidR="00EC38AB" w:rsidRPr="00EC38AB" w:rsidTr="00EC38AB">
        <w:tc>
          <w:tcPr>
            <w:tcW w:w="9210" w:type="dxa"/>
          </w:tcPr>
          <w:p w:rsidR="00EC38AB" w:rsidRPr="00EC38AB" w:rsidRDefault="00EC38AB">
            <w:pPr>
              <w:rPr>
                <w:rFonts w:asciiTheme="minorHAnsi" w:hAnsiTheme="minorHAnsi"/>
              </w:rPr>
            </w:pPr>
            <w:r w:rsidRPr="00EC38AB">
              <w:rPr>
                <w:rFonts w:asciiTheme="minorHAnsi" w:hAnsiTheme="minorHAnsi"/>
              </w:rPr>
              <w:t>Allergier:</w:t>
            </w:r>
          </w:p>
          <w:p w:rsidR="00EC38AB" w:rsidRPr="00EC38AB" w:rsidRDefault="00EC38AB">
            <w:pPr>
              <w:rPr>
                <w:rFonts w:asciiTheme="minorHAnsi" w:hAnsiTheme="minorHAnsi"/>
              </w:rPr>
            </w:pPr>
          </w:p>
        </w:tc>
      </w:tr>
      <w:tr w:rsidR="00EC38AB" w:rsidRPr="00EC38AB" w:rsidTr="00EC38AB">
        <w:tc>
          <w:tcPr>
            <w:tcW w:w="9210" w:type="dxa"/>
          </w:tcPr>
          <w:p w:rsidR="00EC38AB" w:rsidRPr="00EC38AB" w:rsidRDefault="00EC38AB">
            <w:pPr>
              <w:rPr>
                <w:rFonts w:asciiTheme="minorHAnsi" w:hAnsiTheme="minorHAnsi"/>
              </w:rPr>
            </w:pPr>
            <w:r w:rsidRPr="00EC38AB">
              <w:rPr>
                <w:rFonts w:asciiTheme="minorHAnsi" w:hAnsiTheme="minorHAnsi"/>
              </w:rPr>
              <w:t>Kronisk sykdom, o.l.:</w:t>
            </w:r>
          </w:p>
          <w:p w:rsidR="00EC38AB" w:rsidRPr="00EC38AB" w:rsidRDefault="00EC38AB">
            <w:pPr>
              <w:rPr>
                <w:rFonts w:asciiTheme="minorHAnsi" w:hAnsiTheme="minorHAnsi"/>
              </w:rPr>
            </w:pPr>
          </w:p>
        </w:tc>
      </w:tr>
    </w:tbl>
    <w:p w:rsidR="00B35BF5" w:rsidRPr="00D60294" w:rsidRDefault="00B35BF5" w:rsidP="00D60294">
      <w:pPr>
        <w:spacing w:after="0" w:line="240" w:lineRule="auto"/>
        <w:rPr>
          <w:rFonts w:eastAsia="Times New Roman" w:cs="Arial"/>
        </w:rPr>
      </w:pPr>
    </w:p>
    <w:p w:rsidR="00D60294" w:rsidRPr="00EC38AB" w:rsidRDefault="008F0C8E" w:rsidP="00D60294">
      <w:pPr>
        <w:spacing w:after="0" w:line="240" w:lineRule="auto"/>
        <w:rPr>
          <w:rFonts w:eastAsia="Times New Roman" w:cs="Arial"/>
        </w:rPr>
      </w:pPr>
      <w:r w:rsidRPr="00EC38AB">
        <w:rPr>
          <w:rFonts w:eastAsia="Times New Roman" w:cs="Arial"/>
        </w:rPr>
        <w:t xml:space="preserve">Oslo, </w:t>
      </w:r>
      <w:r w:rsidR="00B35BF5" w:rsidRPr="00EC38AB">
        <w:rPr>
          <w:rFonts w:eastAsia="Times New Roman" w:cs="Arial"/>
        </w:rPr>
        <w:t>……………………………</w:t>
      </w:r>
    </w:p>
    <w:p w:rsidR="008F0C8E" w:rsidRPr="00EC38AB" w:rsidRDefault="008F0C8E" w:rsidP="00D60294">
      <w:pPr>
        <w:spacing w:after="0" w:line="240" w:lineRule="auto"/>
        <w:rPr>
          <w:rFonts w:eastAsia="Times New Roman" w:cs="Arial"/>
        </w:rPr>
      </w:pPr>
    </w:p>
    <w:p w:rsidR="008F0C8E" w:rsidRPr="00EC38AB" w:rsidRDefault="008F0C8E" w:rsidP="00D60294">
      <w:pPr>
        <w:spacing w:after="0" w:line="240" w:lineRule="auto"/>
        <w:rPr>
          <w:rFonts w:eastAsia="Times New Roman" w:cs="Arial"/>
        </w:rPr>
      </w:pPr>
      <w:r w:rsidRPr="00EC38AB">
        <w:rPr>
          <w:rFonts w:eastAsia="Times New Roman" w:cs="Arial"/>
        </w:rPr>
        <w:t>----------------------------------------------------</w:t>
      </w:r>
      <w:r w:rsidRPr="00EC38AB">
        <w:rPr>
          <w:rFonts w:eastAsia="Times New Roman" w:cs="Arial"/>
        </w:rPr>
        <w:tab/>
      </w:r>
      <w:r w:rsidRPr="00EC38AB">
        <w:rPr>
          <w:rFonts w:eastAsia="Times New Roman" w:cs="Arial"/>
        </w:rPr>
        <w:tab/>
      </w:r>
      <w:r w:rsidRPr="00EC38AB">
        <w:rPr>
          <w:rFonts w:eastAsia="Times New Roman" w:cs="Arial"/>
        </w:rPr>
        <w:tab/>
        <w:t>----------------------------------------------</w:t>
      </w:r>
    </w:p>
    <w:p w:rsidR="00D60294" w:rsidRDefault="008F0C8E" w:rsidP="008F0C8E">
      <w:pPr>
        <w:spacing w:after="0" w:line="240" w:lineRule="auto"/>
      </w:pPr>
      <w:r w:rsidRPr="00EC38AB">
        <w:rPr>
          <w:rFonts w:eastAsia="Times New Roman" w:cs="Arial"/>
        </w:rPr>
        <w:t>Signatur foresatte</w:t>
      </w:r>
      <w:r w:rsidRPr="00EC38AB">
        <w:rPr>
          <w:rFonts w:eastAsia="Times New Roman" w:cs="Arial"/>
        </w:rPr>
        <w:tab/>
      </w:r>
      <w:r w:rsidRPr="00EC38AB">
        <w:rPr>
          <w:rFonts w:eastAsia="Times New Roman" w:cs="Arial"/>
        </w:rPr>
        <w:tab/>
      </w:r>
      <w:r w:rsidRPr="00EC38AB">
        <w:rPr>
          <w:rFonts w:eastAsia="Times New Roman" w:cs="Arial"/>
        </w:rPr>
        <w:tab/>
      </w:r>
      <w:r w:rsidRPr="00EC38AB">
        <w:rPr>
          <w:rFonts w:eastAsia="Times New Roman" w:cs="Arial"/>
        </w:rPr>
        <w:tab/>
      </w:r>
      <w:r w:rsidRPr="00EC38AB">
        <w:rPr>
          <w:rFonts w:eastAsia="Times New Roman" w:cs="Arial"/>
        </w:rPr>
        <w:tab/>
      </w:r>
      <w:r w:rsidRPr="00EC38AB">
        <w:rPr>
          <w:rFonts w:eastAsia="Times New Roman" w:cs="Arial"/>
        </w:rPr>
        <w:tab/>
        <w:t>Signatur foresatte</w:t>
      </w:r>
    </w:p>
    <w:sectPr w:rsidR="00D60294" w:rsidSect="007C3988">
      <w:pgSz w:w="11906" w:h="16838"/>
      <w:pgMar w:top="284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94"/>
    <w:rsid w:val="000A6548"/>
    <w:rsid w:val="00243745"/>
    <w:rsid w:val="003165EE"/>
    <w:rsid w:val="003F41CB"/>
    <w:rsid w:val="007C3988"/>
    <w:rsid w:val="008F0C8E"/>
    <w:rsid w:val="00B35BF5"/>
    <w:rsid w:val="00C33024"/>
    <w:rsid w:val="00D60294"/>
    <w:rsid w:val="00E53262"/>
    <w:rsid w:val="00EC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D60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60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0294"/>
    <w:rPr>
      <w:rFonts w:ascii="Tahoma" w:hAnsi="Tahoma" w:cs="Tahoma"/>
      <w:sz w:val="16"/>
      <w:szCs w:val="16"/>
    </w:rPr>
  </w:style>
  <w:style w:type="character" w:customStyle="1" w:styleId="StyleBold">
    <w:name w:val="Style Bold"/>
    <w:basedOn w:val="Standardskriftforavsnitt"/>
    <w:rsid w:val="00C330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D60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60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0294"/>
    <w:rPr>
      <w:rFonts w:ascii="Tahoma" w:hAnsi="Tahoma" w:cs="Tahoma"/>
      <w:sz w:val="16"/>
      <w:szCs w:val="16"/>
    </w:rPr>
  </w:style>
  <w:style w:type="character" w:customStyle="1" w:styleId="StyleBold">
    <w:name w:val="Style Bold"/>
    <w:basedOn w:val="Standardskriftforavsnitt"/>
    <w:rsid w:val="00C330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A66DC7724E71AF4B479E4AB07D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284B79-3FCF-4F83-A6E1-5D054CE85BAE}"/>
      </w:docPartPr>
      <w:docPartBody>
        <w:p w:rsidR="00000000" w:rsidRDefault="006E0F3F" w:rsidP="006E0F3F">
          <w:pPr>
            <w:pStyle w:val="EF4EA66DC7724E71AF4B479E4AB07DC4"/>
          </w:pPr>
          <w:r w:rsidRPr="00F16879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3F"/>
    <w:rsid w:val="006E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E0F3F"/>
    <w:rPr>
      <w:color w:val="808080"/>
    </w:rPr>
  </w:style>
  <w:style w:type="paragraph" w:customStyle="1" w:styleId="2FCCF745BC3C458B941F662FC4007766">
    <w:name w:val="2FCCF745BC3C458B941F662FC4007766"/>
    <w:rsid w:val="006E0F3F"/>
  </w:style>
  <w:style w:type="paragraph" w:customStyle="1" w:styleId="EF4EA66DC7724E71AF4B479E4AB07DC4">
    <w:name w:val="EF4EA66DC7724E71AF4B479E4AB07DC4"/>
    <w:rsid w:val="006E0F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E0F3F"/>
    <w:rPr>
      <w:color w:val="808080"/>
    </w:rPr>
  </w:style>
  <w:style w:type="paragraph" w:customStyle="1" w:styleId="2FCCF745BC3C458B941F662FC4007766">
    <w:name w:val="2FCCF745BC3C458B941F662FC4007766"/>
    <w:rsid w:val="006E0F3F"/>
  </w:style>
  <w:style w:type="paragraph" w:customStyle="1" w:styleId="EF4EA66DC7724E71AF4B479E4AB07DC4">
    <w:name w:val="EF4EA66DC7724E71AF4B479E4AB07DC4"/>
    <w:rsid w:val="006E0F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F0A5D-8E00-4966-9566-938E307C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B53785F9.dotm</Template>
  <TotalTime>81</TotalTime>
  <Pages>1</Pages>
  <Words>243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Wenche Hansen</dc:creator>
  <cp:lastModifiedBy>Wenche Hansen</cp:lastModifiedBy>
  <cp:revision>5</cp:revision>
  <cp:lastPrinted>2015-08-17T09:01:00Z</cp:lastPrinted>
  <dcterms:created xsi:type="dcterms:W3CDTF">2015-08-06T09:16:00Z</dcterms:created>
  <dcterms:modified xsi:type="dcterms:W3CDTF">2015-08-17T09:11:00Z</dcterms:modified>
</cp:coreProperties>
</file>