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52" w:rsidRDefault="00952752">
      <w:pPr>
        <w:rPr>
          <w:sz w:val="8"/>
        </w:rPr>
      </w:pPr>
    </w:p>
    <w:p w:rsidR="003F224B" w:rsidRDefault="003F224B">
      <w:pPr>
        <w:rPr>
          <w:sz w:val="8"/>
        </w:rPr>
      </w:pPr>
    </w:p>
    <w:p w:rsidR="003F224B" w:rsidRDefault="003F224B">
      <w:pPr>
        <w:rPr>
          <w:sz w:val="8"/>
        </w:rPr>
      </w:pPr>
    </w:p>
    <w:p w:rsidR="003F224B" w:rsidRDefault="003F224B">
      <w:pPr>
        <w:rPr>
          <w:sz w:val="8"/>
        </w:rPr>
      </w:pPr>
    </w:p>
    <w:p w:rsidR="003F224B" w:rsidRDefault="003F224B">
      <w:pPr>
        <w:rPr>
          <w:sz w:val="8"/>
        </w:rPr>
      </w:pPr>
    </w:p>
    <w:p w:rsidR="003F224B" w:rsidRDefault="003F224B">
      <w:pPr>
        <w:rPr>
          <w:sz w:val="8"/>
        </w:rPr>
      </w:pPr>
    </w:p>
    <w:p w:rsidR="003F224B" w:rsidRDefault="003F224B">
      <w:pPr>
        <w:rPr>
          <w:sz w:val="8"/>
        </w:rPr>
      </w:pPr>
    </w:p>
    <w:p w:rsidR="003F224B" w:rsidRDefault="003F224B">
      <w:pPr>
        <w:rPr>
          <w:sz w:val="8"/>
        </w:rPr>
      </w:pPr>
    </w:p>
    <w:p w:rsidR="003F224B" w:rsidRDefault="003F224B">
      <w:pPr>
        <w:rPr>
          <w:sz w:val="8"/>
        </w:rPr>
      </w:pPr>
    </w:p>
    <w:p w:rsidR="003F224B" w:rsidRDefault="003F224B">
      <w:pPr>
        <w:rPr>
          <w:sz w:val="8"/>
        </w:rPr>
      </w:pPr>
    </w:p>
    <w:p w:rsidR="003F224B" w:rsidRDefault="003F224B">
      <w:pPr>
        <w:rPr>
          <w:sz w:val="8"/>
        </w:rPr>
      </w:pPr>
    </w:p>
    <w:p w:rsidR="003F224B" w:rsidRDefault="003F224B">
      <w:pPr>
        <w:rPr>
          <w:sz w:val="8"/>
        </w:rPr>
      </w:pPr>
    </w:p>
    <w:p w:rsidR="003F224B" w:rsidRDefault="003F224B">
      <w:pPr>
        <w:rPr>
          <w:sz w:val="8"/>
        </w:rPr>
      </w:pPr>
    </w:p>
    <w:p w:rsidR="003F224B" w:rsidRDefault="003F224B">
      <w:pPr>
        <w:rPr>
          <w:sz w:val="8"/>
        </w:rPr>
      </w:pPr>
    </w:p>
    <w:p w:rsidR="003F224B" w:rsidRDefault="003F224B" w:rsidP="003F224B">
      <w:pPr>
        <w:jc w:val="center"/>
        <w:rPr>
          <w:b/>
          <w:sz w:val="28"/>
          <w:szCs w:val="28"/>
        </w:rPr>
      </w:pPr>
      <w:r w:rsidRPr="00382912">
        <w:rPr>
          <w:b/>
          <w:sz w:val="28"/>
          <w:szCs w:val="28"/>
        </w:rPr>
        <w:t>ÅRSHJUL FOR SKOLEMILJØUTVALGET VED GODLIA SKOLE</w:t>
      </w:r>
    </w:p>
    <w:p w:rsidR="00382912" w:rsidRPr="00382912" w:rsidRDefault="00382912" w:rsidP="003F224B">
      <w:pPr>
        <w:jc w:val="center"/>
        <w:rPr>
          <w:b/>
          <w:sz w:val="28"/>
          <w:szCs w:val="28"/>
        </w:rPr>
      </w:pPr>
    </w:p>
    <w:p w:rsidR="003F224B" w:rsidRDefault="003F224B" w:rsidP="003F224B">
      <w:pPr>
        <w:jc w:val="center"/>
        <w:rPr>
          <w:b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75"/>
        <w:gridCol w:w="6729"/>
      </w:tblGrid>
      <w:tr w:rsidR="003F224B" w:rsidTr="003F224B">
        <w:tc>
          <w:tcPr>
            <w:tcW w:w="2518" w:type="dxa"/>
          </w:tcPr>
          <w:p w:rsidR="00382912" w:rsidRDefault="00382912" w:rsidP="003F224B">
            <w:pPr>
              <w:jc w:val="center"/>
              <w:rPr>
                <w:szCs w:val="24"/>
              </w:rPr>
            </w:pPr>
          </w:p>
          <w:p w:rsidR="003F224B" w:rsidRDefault="003F224B" w:rsidP="003F2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1.møte</w:t>
            </w:r>
          </w:p>
        </w:tc>
        <w:tc>
          <w:tcPr>
            <w:tcW w:w="6836" w:type="dxa"/>
          </w:tcPr>
          <w:p w:rsidR="00382912" w:rsidRDefault="00382912" w:rsidP="00382912">
            <w:pPr>
              <w:pStyle w:val="Listeavsnitt"/>
              <w:rPr>
                <w:szCs w:val="24"/>
              </w:rPr>
            </w:pPr>
          </w:p>
          <w:p w:rsidR="003F224B" w:rsidRPr="003F224B" w:rsidRDefault="003F224B" w:rsidP="003F224B">
            <w:pPr>
              <w:pStyle w:val="Listeavsnitt"/>
              <w:numPr>
                <w:ilvl w:val="0"/>
                <w:numId w:val="4"/>
              </w:numPr>
              <w:rPr>
                <w:szCs w:val="24"/>
              </w:rPr>
            </w:pPr>
            <w:r w:rsidRPr="003F224B">
              <w:rPr>
                <w:szCs w:val="24"/>
              </w:rPr>
              <w:t xml:space="preserve">Oppstart av skolemiljøutvalget: </w:t>
            </w:r>
          </w:p>
          <w:p w:rsidR="003F224B" w:rsidRDefault="00DB5CCF" w:rsidP="00DB5CCF">
            <w:pPr>
              <w:pStyle w:val="Listeavsnit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F224B">
              <w:rPr>
                <w:szCs w:val="24"/>
              </w:rPr>
              <w:t>Informasjon om Skolemiljøutvalget</w:t>
            </w:r>
          </w:p>
          <w:p w:rsidR="003F224B" w:rsidRDefault="00DB5CCF" w:rsidP="00DB5CCF">
            <w:pPr>
              <w:pStyle w:val="Listeavsnit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F224B">
              <w:rPr>
                <w:szCs w:val="24"/>
              </w:rPr>
              <w:t>Lovverket</w:t>
            </w:r>
          </w:p>
          <w:p w:rsidR="003F224B" w:rsidRDefault="00DB5CCF" w:rsidP="00DB5CCF">
            <w:pPr>
              <w:pStyle w:val="Listeavsnit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F224B">
              <w:rPr>
                <w:szCs w:val="24"/>
              </w:rPr>
              <w:t>SMUs mandat</w:t>
            </w:r>
          </w:p>
          <w:p w:rsidR="00DB5CCF" w:rsidRPr="00DB5CCF" w:rsidRDefault="00DB5CCF" w:rsidP="00DB5CCF">
            <w:pPr>
              <w:pStyle w:val="Listeavsnitt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Oppfølging av t</w:t>
            </w:r>
            <w:r w:rsidRPr="00DB5CCF">
              <w:rPr>
                <w:szCs w:val="24"/>
              </w:rPr>
              <w:t>idligere saker, elevundersøkelsen</w:t>
            </w:r>
            <w:r>
              <w:rPr>
                <w:szCs w:val="24"/>
              </w:rPr>
              <w:t xml:space="preserve"> og </w:t>
            </w:r>
            <w:r w:rsidRPr="00DB5CCF">
              <w:rPr>
                <w:szCs w:val="24"/>
              </w:rPr>
              <w:t>trafikk/skolevei</w:t>
            </w:r>
          </w:p>
          <w:p w:rsidR="00DB5CCF" w:rsidRDefault="00DB5CCF" w:rsidP="00DB5CCF">
            <w:pPr>
              <w:pStyle w:val="Listeavsnitt"/>
              <w:numPr>
                <w:ilvl w:val="0"/>
                <w:numId w:val="4"/>
              </w:numPr>
              <w:rPr>
                <w:szCs w:val="24"/>
              </w:rPr>
            </w:pPr>
            <w:r w:rsidRPr="00DB5CCF">
              <w:rPr>
                <w:szCs w:val="24"/>
              </w:rPr>
              <w:t>Kapittel 9A – om handlingsplikten for elevenes skolemiljø</w:t>
            </w:r>
          </w:p>
          <w:p w:rsidR="00DB5CCF" w:rsidRDefault="00DB5CCF" w:rsidP="00DB5CCF">
            <w:pPr>
              <w:pStyle w:val="Listeavsnit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</w:rPr>
              <w:t>skolen</w:t>
            </w:r>
            <w:r>
              <w:rPr>
                <w:szCs w:val="24"/>
              </w:rPr>
              <w:t>s arbeid</w:t>
            </w:r>
            <w:r>
              <w:rPr>
                <w:szCs w:val="24"/>
              </w:rPr>
              <w:t xml:space="preserve"> for et godt </w:t>
            </w:r>
            <w:r>
              <w:rPr>
                <w:szCs w:val="24"/>
              </w:rPr>
              <w:t xml:space="preserve">psykososialt </w:t>
            </w:r>
            <w:r>
              <w:rPr>
                <w:szCs w:val="24"/>
              </w:rPr>
              <w:t>skolemiljø</w:t>
            </w:r>
          </w:p>
          <w:p w:rsidR="00DB5CCF" w:rsidRPr="00DB5CCF" w:rsidRDefault="00DB5CCF" w:rsidP="00DB5CCF">
            <w:pPr>
              <w:pStyle w:val="Listeavsnitt"/>
              <w:rPr>
                <w:szCs w:val="24"/>
              </w:rPr>
            </w:pPr>
            <w:r>
              <w:rPr>
                <w:szCs w:val="24"/>
              </w:rPr>
              <w:t xml:space="preserve">- skolens </w:t>
            </w:r>
            <w:r>
              <w:rPr>
                <w:szCs w:val="24"/>
              </w:rPr>
              <w:t>fysisk</w:t>
            </w:r>
            <w:r>
              <w:rPr>
                <w:szCs w:val="24"/>
              </w:rPr>
              <w:t>e</w:t>
            </w:r>
            <w:r>
              <w:rPr>
                <w:szCs w:val="24"/>
              </w:rPr>
              <w:t xml:space="preserve"> skolemiljø</w:t>
            </w:r>
          </w:p>
          <w:p w:rsidR="003F224B" w:rsidRPr="003F224B" w:rsidRDefault="003F224B" w:rsidP="00DB5CCF">
            <w:pPr>
              <w:pStyle w:val="Listeavsnitt"/>
              <w:rPr>
                <w:szCs w:val="24"/>
              </w:rPr>
            </w:pPr>
          </w:p>
        </w:tc>
      </w:tr>
      <w:tr w:rsidR="003F224B" w:rsidTr="003F224B">
        <w:tc>
          <w:tcPr>
            <w:tcW w:w="2518" w:type="dxa"/>
          </w:tcPr>
          <w:p w:rsidR="00382912" w:rsidRDefault="00382912" w:rsidP="003F224B">
            <w:pPr>
              <w:jc w:val="center"/>
              <w:rPr>
                <w:szCs w:val="24"/>
              </w:rPr>
            </w:pPr>
          </w:p>
          <w:p w:rsidR="003F224B" w:rsidRDefault="003F224B" w:rsidP="003F2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2.møte</w:t>
            </w:r>
          </w:p>
        </w:tc>
        <w:tc>
          <w:tcPr>
            <w:tcW w:w="6836" w:type="dxa"/>
          </w:tcPr>
          <w:p w:rsidR="00382912" w:rsidRPr="00382912" w:rsidRDefault="00382912" w:rsidP="00382912">
            <w:pPr>
              <w:rPr>
                <w:szCs w:val="24"/>
              </w:rPr>
            </w:pPr>
          </w:p>
          <w:p w:rsidR="003F224B" w:rsidRDefault="003F224B" w:rsidP="003F224B">
            <w:pPr>
              <w:pStyle w:val="Listeavsnitt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Gjennomgang av elevundersøkelsen</w:t>
            </w:r>
          </w:p>
          <w:p w:rsidR="00382912" w:rsidRPr="00DB5CCF" w:rsidRDefault="00382912" w:rsidP="00DB5CCF">
            <w:pPr>
              <w:ind w:left="360"/>
              <w:rPr>
                <w:szCs w:val="24"/>
              </w:rPr>
            </w:pPr>
          </w:p>
        </w:tc>
      </w:tr>
      <w:tr w:rsidR="003F224B" w:rsidTr="003F224B">
        <w:tc>
          <w:tcPr>
            <w:tcW w:w="2518" w:type="dxa"/>
          </w:tcPr>
          <w:p w:rsidR="00382912" w:rsidRDefault="00382912" w:rsidP="003F224B">
            <w:pPr>
              <w:jc w:val="center"/>
              <w:rPr>
                <w:szCs w:val="24"/>
              </w:rPr>
            </w:pPr>
          </w:p>
          <w:p w:rsidR="003F224B" w:rsidRDefault="003F224B" w:rsidP="003F2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3.møte</w:t>
            </w:r>
          </w:p>
        </w:tc>
        <w:tc>
          <w:tcPr>
            <w:tcW w:w="6836" w:type="dxa"/>
          </w:tcPr>
          <w:p w:rsidR="00382912" w:rsidRDefault="00382912" w:rsidP="00382912">
            <w:pPr>
              <w:pStyle w:val="Listeavsnitt"/>
              <w:rPr>
                <w:szCs w:val="24"/>
              </w:rPr>
            </w:pPr>
          </w:p>
          <w:p w:rsidR="003F224B" w:rsidRDefault="00DB5CCF" w:rsidP="00382912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Evaluering av resultater og innsatser i skoleåret</w:t>
            </w:r>
          </w:p>
          <w:p w:rsidR="00382912" w:rsidRDefault="00382912" w:rsidP="00382912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Hva vil utvalget jobbe videre med?</w:t>
            </w:r>
          </w:p>
          <w:p w:rsidR="00382912" w:rsidRDefault="00DB5CCF" w:rsidP="00DB5CCF">
            <w:pPr>
              <w:pStyle w:val="Listeavsnit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God skolestart</w:t>
            </w:r>
          </w:p>
          <w:p w:rsidR="00DB5CCF" w:rsidRPr="00382912" w:rsidRDefault="00DB5CCF" w:rsidP="00DB5CCF">
            <w:pPr>
              <w:pStyle w:val="Listeavsnitt"/>
              <w:rPr>
                <w:szCs w:val="24"/>
              </w:rPr>
            </w:pPr>
          </w:p>
        </w:tc>
      </w:tr>
    </w:tbl>
    <w:p w:rsidR="003F224B" w:rsidRDefault="003F224B" w:rsidP="003F224B">
      <w:pPr>
        <w:jc w:val="center"/>
        <w:rPr>
          <w:szCs w:val="24"/>
        </w:rPr>
      </w:pPr>
    </w:p>
    <w:p w:rsidR="00DB5CCF" w:rsidRDefault="00DB5CCF" w:rsidP="003F224B">
      <w:pPr>
        <w:jc w:val="center"/>
        <w:rPr>
          <w:szCs w:val="24"/>
        </w:rPr>
      </w:pPr>
    </w:p>
    <w:p w:rsidR="00DB5CCF" w:rsidRDefault="00DB5CCF" w:rsidP="003F224B">
      <w:pPr>
        <w:jc w:val="center"/>
        <w:rPr>
          <w:szCs w:val="24"/>
        </w:rPr>
      </w:pPr>
    </w:p>
    <w:p w:rsidR="00DB5CCF" w:rsidRDefault="00DB5CCF" w:rsidP="003F224B">
      <w:pPr>
        <w:jc w:val="center"/>
        <w:rPr>
          <w:szCs w:val="24"/>
        </w:rPr>
      </w:pPr>
      <w:bookmarkStart w:id="0" w:name="_GoBack"/>
      <w:bookmarkEnd w:id="0"/>
    </w:p>
    <w:p w:rsidR="00382912" w:rsidRPr="003F224B" w:rsidRDefault="00AB349D" w:rsidP="003F224B">
      <w:pPr>
        <w:jc w:val="center"/>
        <w:rPr>
          <w:szCs w:val="24"/>
        </w:rPr>
      </w:pPr>
      <w:r>
        <w:rPr>
          <w:noProof/>
          <w:lang w:eastAsia="nb-NO"/>
        </w:rPr>
        <w:drawing>
          <wp:inline distT="0" distB="0" distL="0" distR="0" wp14:anchorId="3FB22F3A" wp14:editId="40B3109C">
            <wp:extent cx="2028825" cy="1358004"/>
            <wp:effectExtent l="0" t="0" r="0" b="0"/>
            <wp:docPr id="3" name="Bilde 3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88" cy="13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912" w:rsidRPr="003F224B" w:rsidSect="00A80D4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4B" w:rsidRDefault="003F224B">
      <w:r>
        <w:separator/>
      </w:r>
    </w:p>
  </w:endnote>
  <w:endnote w:type="continuationSeparator" w:id="0">
    <w:p w:rsidR="003F224B" w:rsidRDefault="003F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B1FF1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3F224B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3F224B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75 74 00</w:t>
          </w:r>
        </w:p>
      </w:tc>
      <w:tc>
        <w:tcPr>
          <w:tcW w:w="1985" w:type="dxa"/>
          <w:gridSpan w:val="2"/>
        </w:tcPr>
        <w:p w:rsidR="00684FDD" w:rsidRDefault="003F224B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979927533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3F224B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Godlia skole</w:t>
          </w:r>
        </w:p>
      </w:tc>
      <w:tc>
        <w:tcPr>
          <w:tcW w:w="2305" w:type="dxa"/>
        </w:tcPr>
        <w:p w:rsidR="00684FDD" w:rsidRDefault="003F224B">
          <w:pPr>
            <w:pStyle w:val="Bunntekst"/>
            <w:rPr>
              <w:sz w:val="16"/>
            </w:rPr>
          </w:pPr>
          <w:r>
            <w:rPr>
              <w:sz w:val="16"/>
            </w:rPr>
            <w:t>Vetlandsveien  45</w:t>
          </w:r>
        </w:p>
      </w:tc>
      <w:tc>
        <w:tcPr>
          <w:tcW w:w="1891" w:type="dxa"/>
        </w:tcPr>
        <w:p w:rsidR="00684FDD" w:rsidRDefault="003F224B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75 74 20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3F224B">
          <w:pPr>
            <w:pStyle w:val="Bunntekst"/>
            <w:rPr>
              <w:sz w:val="16"/>
            </w:rPr>
          </w:pPr>
          <w:r>
            <w:rPr>
              <w:sz w:val="16"/>
            </w:rPr>
            <w:t>0671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3F224B">
          <w:pPr>
            <w:pStyle w:val="Bunntekst"/>
            <w:rPr>
              <w:sz w:val="16"/>
            </w:rPr>
          </w:pPr>
          <w:r>
            <w:rPr>
              <w:sz w:val="16"/>
            </w:rPr>
            <w:t>godlia@ude.oslo.kommune.no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3F224B">
          <w:pPr>
            <w:pStyle w:val="Bunntekst"/>
            <w:rPr>
              <w:sz w:val="16"/>
            </w:rPr>
          </w:pPr>
          <w:r>
            <w:rPr>
              <w:sz w:val="16"/>
            </w:rPr>
            <w:t>godlia.osloskolen.no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4B" w:rsidRDefault="003F224B">
      <w:r>
        <w:separator/>
      </w:r>
    </w:p>
  </w:footnote>
  <w:footnote w:type="continuationSeparator" w:id="0">
    <w:p w:rsidR="003F224B" w:rsidRDefault="003F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3F224B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Godlia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38E6615"/>
    <w:multiLevelType w:val="hybridMultilevel"/>
    <w:tmpl w:val="1EB4590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C7B0F"/>
    <w:multiLevelType w:val="hybridMultilevel"/>
    <w:tmpl w:val="9C90EF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86915"/>
    <w:multiLevelType w:val="hybridMultilevel"/>
    <w:tmpl w:val="BB50713E"/>
    <w:lvl w:ilvl="0" w:tplc="11AE9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07BDA"/>
    <w:multiLevelType w:val="hybridMultilevel"/>
    <w:tmpl w:val="8110E4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66EB5"/>
    <w:multiLevelType w:val="hybridMultilevel"/>
    <w:tmpl w:val="B1F488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4B"/>
    <w:rsid w:val="00002887"/>
    <w:rsid w:val="00004DCC"/>
    <w:rsid w:val="00046B39"/>
    <w:rsid w:val="000653B0"/>
    <w:rsid w:val="00072984"/>
    <w:rsid w:val="00083C78"/>
    <w:rsid w:val="00097988"/>
    <w:rsid w:val="000C7093"/>
    <w:rsid w:val="000F2F71"/>
    <w:rsid w:val="001839D7"/>
    <w:rsid w:val="001C30A3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6672A"/>
    <w:rsid w:val="00375E3C"/>
    <w:rsid w:val="00382912"/>
    <w:rsid w:val="003D65CD"/>
    <w:rsid w:val="003F224B"/>
    <w:rsid w:val="00405710"/>
    <w:rsid w:val="00416B53"/>
    <w:rsid w:val="00433576"/>
    <w:rsid w:val="0043626A"/>
    <w:rsid w:val="00467491"/>
    <w:rsid w:val="00467A53"/>
    <w:rsid w:val="00472534"/>
    <w:rsid w:val="004C1CD4"/>
    <w:rsid w:val="004E34E1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6730E"/>
    <w:rsid w:val="00671F2C"/>
    <w:rsid w:val="00684FDD"/>
    <w:rsid w:val="0068743F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B1FF1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349D"/>
    <w:rsid w:val="00AB4031"/>
    <w:rsid w:val="00AC414E"/>
    <w:rsid w:val="00AC6AC0"/>
    <w:rsid w:val="00AE78BB"/>
    <w:rsid w:val="00B03CF7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B5CCF"/>
    <w:rsid w:val="00DD0F1F"/>
    <w:rsid w:val="00DE5BFA"/>
    <w:rsid w:val="00DE6E5E"/>
    <w:rsid w:val="00E13881"/>
    <w:rsid w:val="00E31206"/>
    <w:rsid w:val="00E40AF3"/>
    <w:rsid w:val="00E81419"/>
    <w:rsid w:val="00E830E3"/>
    <w:rsid w:val="00EA12D9"/>
    <w:rsid w:val="00EB14EB"/>
    <w:rsid w:val="00ED077F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4C7B1B55-F488-4F76-98A5-630CEC7A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3F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86EECD8-2B8E-4750-860F-7FEFFE32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55</TotalTime>
  <Pages>1</Pages>
  <Words>72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Kibsgaard</dc:creator>
  <cp:lastModifiedBy>Astrid Kibsgaard</cp:lastModifiedBy>
  <cp:revision>4</cp:revision>
  <cp:lastPrinted>2017-10-20T08:12:00Z</cp:lastPrinted>
  <dcterms:created xsi:type="dcterms:W3CDTF">2017-09-28T10:59:00Z</dcterms:created>
  <dcterms:modified xsi:type="dcterms:W3CDTF">2017-10-20T13:00:00Z</dcterms:modified>
</cp:coreProperties>
</file>